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F755" w14:textId="04A633C2" w:rsidR="00551CA7" w:rsidRDefault="00551CA7" w:rsidP="00F05A90">
      <w:pPr>
        <w:pStyle w:val="AberstoneH1"/>
        <w:rPr>
          <w:sz w:val="40"/>
          <w:szCs w:val="40"/>
        </w:rPr>
      </w:pPr>
      <w:r w:rsidRPr="00F05A90">
        <w:rPr>
          <w:sz w:val="40"/>
          <w:szCs w:val="40"/>
        </w:rPr>
        <w:t>Complaints</w:t>
      </w:r>
      <w:r w:rsidR="00672A00" w:rsidRPr="00F05A90">
        <w:rPr>
          <w:sz w:val="40"/>
          <w:szCs w:val="40"/>
        </w:rPr>
        <w:t xml:space="preserve"> and Feedback</w:t>
      </w:r>
      <w:r w:rsidRPr="00F05A90">
        <w:rPr>
          <w:sz w:val="40"/>
          <w:szCs w:val="40"/>
        </w:rPr>
        <w:t xml:space="preserve"> Form</w:t>
      </w:r>
    </w:p>
    <w:p w14:paraId="771C57BD" w14:textId="77777777" w:rsidR="00F05A90" w:rsidRPr="00F05A90" w:rsidRDefault="00F05A90" w:rsidP="00F05A90">
      <w:pPr>
        <w:pStyle w:val="AberstoneText"/>
        <w:rPr>
          <w:lang w:val="en-GB"/>
        </w:rPr>
      </w:pPr>
    </w:p>
    <w:p w14:paraId="6976BAD6" w14:textId="28EFAD59" w:rsidR="00183547" w:rsidRPr="00731B8F" w:rsidRDefault="0040652F" w:rsidP="00443505">
      <w:pPr>
        <w:pStyle w:val="AberstoneText"/>
        <w:spacing w:line="360" w:lineRule="auto"/>
        <w:rPr>
          <w:rFonts w:ascii="Helvetica Neue" w:hAnsi="Helvetica Neue"/>
          <w:color w:val="0681C5"/>
        </w:rPr>
      </w:pPr>
      <w:r w:rsidRPr="00731B8F">
        <w:rPr>
          <w:rFonts w:ascii="Helvetica Neue" w:hAnsi="Helvetica Neue"/>
        </w:rPr>
        <w:t xml:space="preserve">We appreciate any suggestions, complaints and comments.  To do so, you can speak to </w:t>
      </w:r>
      <w:r w:rsidR="00147587" w:rsidRPr="00731B8F">
        <w:rPr>
          <w:rFonts w:ascii="Helvetica Neue" w:hAnsi="Helvetica Neue"/>
        </w:rPr>
        <w:t>your</w:t>
      </w:r>
      <w:r w:rsidRPr="00731B8F">
        <w:rPr>
          <w:rFonts w:ascii="Helvetica Neue" w:hAnsi="Helvetica Neue"/>
        </w:rPr>
        <w:t xml:space="preserve"> advocate to complete this form.  </w:t>
      </w:r>
      <w:r w:rsidRPr="00731B8F">
        <w:rPr>
          <w:rFonts w:ascii="Helvetica Neue" w:hAnsi="Helvetica Neue"/>
          <w:b/>
          <w:bCs/>
        </w:rPr>
        <w:t>All information is strictly confidential</w:t>
      </w:r>
      <w:r w:rsidRPr="00731B8F">
        <w:rPr>
          <w:rFonts w:ascii="Helvetica Neue" w:hAnsi="Helvetica Neue"/>
        </w:rPr>
        <w:t>.  We encourage you to make your complaint in writing.  Please allow approximately one week for a response.</w:t>
      </w:r>
    </w:p>
    <w:p w14:paraId="243F9FC1" w14:textId="6B852FDD" w:rsidR="00586A9B" w:rsidRPr="00731B8F" w:rsidRDefault="0040652F" w:rsidP="00443505">
      <w:pPr>
        <w:pStyle w:val="AberstoneText"/>
        <w:spacing w:line="360" w:lineRule="auto"/>
        <w:rPr>
          <w:rFonts w:ascii="Helvetica Neue" w:hAnsi="Helvetica Neue"/>
          <w:color w:val="2AD2C9"/>
        </w:rPr>
      </w:pPr>
      <w:r w:rsidRPr="00731B8F">
        <w:rPr>
          <w:rFonts w:ascii="Helvetica Neue" w:hAnsi="Helvetica Neue"/>
        </w:rPr>
        <w:t>You may also like to make a complaint directly to the NDIS Quality and Safeguard Commission Phone: 1800 035 544 or Online at:</w:t>
      </w:r>
      <w:r w:rsidR="00586A9B" w:rsidRPr="00731B8F">
        <w:rPr>
          <w:rFonts w:ascii="Helvetica Neue" w:hAnsi="Helvetica Neue"/>
        </w:rPr>
        <w:t xml:space="preserve"> </w:t>
      </w:r>
      <w:hyperlink r:id="rId7" w:history="1">
        <w:r w:rsidR="00CE5112" w:rsidRPr="00731B8F">
          <w:rPr>
            <w:rStyle w:val="Hyperlink"/>
            <w:rFonts w:ascii="Helvetica Neue" w:eastAsia="Verdana" w:hAnsi="Helvetica Neue" w:cs="Verdana"/>
          </w:rPr>
          <w:t>www.ndiscommission.gov.au</w:t>
        </w:r>
      </w:hyperlink>
    </w:p>
    <w:p w14:paraId="659D9839" w14:textId="77777777" w:rsidR="00183547" w:rsidRPr="00731B8F" w:rsidRDefault="00183547" w:rsidP="00FE113A">
      <w:pPr>
        <w:pStyle w:val="AberstoneText"/>
        <w:rPr>
          <w:rFonts w:ascii="Helvetica Neue" w:hAnsi="Helvetica Neu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183547" w:rsidRPr="00731B8F" w14:paraId="2C794D14" w14:textId="77777777" w:rsidTr="00F05A90">
        <w:trPr>
          <w:trHeight w:val="21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5374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B5B8" w14:textId="77777777" w:rsidR="00183547" w:rsidRPr="00F05A90" w:rsidRDefault="0040652F" w:rsidP="00F05A90">
            <w:pPr>
              <w:pStyle w:val="AberstoneH2"/>
            </w:pPr>
            <w:bookmarkStart w:id="0" w:name="_d35xnvcqr5yw" w:colFirst="0" w:colLast="0"/>
            <w:bookmarkEnd w:id="0"/>
            <w:r w:rsidRPr="00F05A90">
              <w:t>Personal details:</w:t>
            </w:r>
          </w:p>
        </w:tc>
      </w:tr>
      <w:tr w:rsidR="00183547" w:rsidRPr="00F05A90" w14:paraId="3583EE77" w14:textId="77777777">
        <w:trPr>
          <w:trHeight w:val="42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CE0F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>The information you provide will be used to contact you.</w:t>
            </w:r>
          </w:p>
        </w:tc>
      </w:tr>
      <w:tr w:rsidR="00183547" w:rsidRPr="00F05A90" w14:paraId="026945D2" w14:textId="77777777">
        <w:tc>
          <w:tcPr>
            <w:tcW w:w="22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1CFB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>Your Name:</w:t>
            </w:r>
          </w:p>
        </w:tc>
        <w:tc>
          <w:tcPr>
            <w:tcW w:w="71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832D" w14:textId="77777777" w:rsidR="00183547" w:rsidRPr="00F05A90" w:rsidRDefault="00183547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83547" w:rsidRPr="00F05A90" w14:paraId="05F5C5AC" w14:textId="77777777">
        <w:tc>
          <w:tcPr>
            <w:tcW w:w="22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2F21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>Address:</w:t>
            </w:r>
          </w:p>
        </w:tc>
        <w:tc>
          <w:tcPr>
            <w:tcW w:w="71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D46B" w14:textId="77777777" w:rsidR="00183547" w:rsidRPr="00F05A90" w:rsidRDefault="00183547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83547" w:rsidRPr="00F05A90" w14:paraId="11C4C3BD" w14:textId="77777777">
        <w:tc>
          <w:tcPr>
            <w:tcW w:w="220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FED2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>Phone Number:</w:t>
            </w:r>
          </w:p>
        </w:tc>
        <w:tc>
          <w:tcPr>
            <w:tcW w:w="71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A5FD" w14:textId="77777777" w:rsidR="00183547" w:rsidRPr="00F05A90" w:rsidRDefault="00183547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4495E18F" w14:textId="77777777" w:rsidR="00183547" w:rsidRPr="00F05A90" w:rsidRDefault="00183547" w:rsidP="00FE113A">
      <w:pPr>
        <w:pStyle w:val="AberstoneText"/>
        <w:rPr>
          <w:rFonts w:ascii="Helvetica Neue" w:hAnsi="Helvetica Neue"/>
          <w:sz w:val="22"/>
          <w:szCs w:val="22"/>
        </w:rPr>
      </w:pPr>
    </w:p>
    <w:tbl>
      <w:tblPr>
        <w:tblStyle w:val="a1"/>
        <w:tblW w:w="9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93"/>
        <w:gridCol w:w="1395"/>
        <w:gridCol w:w="1470"/>
      </w:tblGrid>
      <w:tr w:rsidR="00183547" w:rsidRPr="00F05A90" w14:paraId="6F98900A" w14:textId="77777777">
        <w:trPr>
          <w:trHeight w:val="42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F1C2" w14:textId="259DFD8F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 xml:space="preserve">Have you lodged a complaint with this </w:t>
            </w:r>
            <w:r w:rsidR="009A737C" w:rsidRPr="00F05A90">
              <w:rPr>
                <w:rFonts w:ascii="Helvetica Neue" w:hAnsi="Helvetica Neue"/>
                <w:sz w:val="22"/>
                <w:szCs w:val="22"/>
              </w:rPr>
              <w:t>service</w:t>
            </w:r>
            <w:r w:rsidRPr="00F05A90">
              <w:rPr>
                <w:rFonts w:ascii="Helvetica Neue" w:hAnsi="Helvetica Neue"/>
                <w:sz w:val="22"/>
                <w:szCs w:val="22"/>
              </w:rPr>
              <w:t xml:space="preserve"> before?</w:t>
            </w:r>
          </w:p>
        </w:tc>
        <w:tc>
          <w:tcPr>
            <w:tcW w:w="139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6BE7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 xml:space="preserve">Yes </w:t>
            </w:r>
            <w:r w:rsidRPr="00F05A90">
              <w:rPr>
                <w:rFonts w:ascii="Helvetica Neue" w:hAnsi="Helvetica Neue" w:cs="Gotham Light"/>
                <w:sz w:val="22"/>
                <w:szCs w:val="22"/>
              </w:rPr>
              <w:t>𐄂</w:t>
            </w:r>
          </w:p>
        </w:tc>
        <w:tc>
          <w:tcPr>
            <w:tcW w:w="147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613F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 xml:space="preserve">No </w:t>
            </w:r>
            <w:r w:rsidRPr="00F05A90">
              <w:rPr>
                <w:rFonts w:ascii="Helvetica Neue" w:hAnsi="Helvetica Neue" w:cs="Gotham Light"/>
                <w:sz w:val="22"/>
                <w:szCs w:val="22"/>
              </w:rPr>
              <w:t>𐄂</w:t>
            </w:r>
          </w:p>
        </w:tc>
      </w:tr>
      <w:tr w:rsidR="00183547" w:rsidRPr="00F05A90" w14:paraId="33535FCE" w14:textId="77777777">
        <w:trPr>
          <w:trHeight w:val="42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CE09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>The matter was satisfactorily resolved?</w:t>
            </w:r>
          </w:p>
        </w:tc>
        <w:tc>
          <w:tcPr>
            <w:tcW w:w="139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1998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 xml:space="preserve">Yes </w:t>
            </w:r>
            <w:r w:rsidRPr="00F05A90">
              <w:rPr>
                <w:rFonts w:ascii="Helvetica Neue" w:hAnsi="Helvetica Neue" w:cs="Gotham Light"/>
                <w:sz w:val="22"/>
                <w:szCs w:val="22"/>
              </w:rPr>
              <w:t>𐄂</w:t>
            </w:r>
          </w:p>
        </w:tc>
        <w:tc>
          <w:tcPr>
            <w:tcW w:w="147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AC65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 xml:space="preserve">No </w:t>
            </w:r>
            <w:r w:rsidRPr="00F05A90">
              <w:rPr>
                <w:rFonts w:ascii="Helvetica Neue" w:hAnsi="Helvetica Neue" w:cs="Gotham Light"/>
                <w:sz w:val="22"/>
                <w:szCs w:val="22"/>
              </w:rPr>
              <w:t>𐄂</w:t>
            </w:r>
          </w:p>
        </w:tc>
      </w:tr>
    </w:tbl>
    <w:p w14:paraId="208F35C2" w14:textId="77777777" w:rsidR="00183547" w:rsidRPr="00731B8F" w:rsidRDefault="00183547" w:rsidP="00FE113A">
      <w:pPr>
        <w:pStyle w:val="AberstoneText"/>
        <w:rPr>
          <w:rFonts w:ascii="Helvetica Neue" w:hAnsi="Helvetica Neue"/>
        </w:rPr>
      </w:pPr>
    </w:p>
    <w:tbl>
      <w:tblPr>
        <w:tblStyle w:val="a2"/>
        <w:tblW w:w="9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275"/>
        <w:gridCol w:w="6774"/>
      </w:tblGrid>
      <w:tr w:rsidR="00183547" w:rsidRPr="00731B8F" w14:paraId="04B17359" w14:textId="77777777" w:rsidTr="00AB4EEA">
        <w:trPr>
          <w:trHeight w:val="420"/>
        </w:trPr>
        <w:tc>
          <w:tcPr>
            <w:tcW w:w="9369" w:type="dxa"/>
            <w:gridSpan w:val="3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81B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17BD" w14:textId="77777777" w:rsidR="00183547" w:rsidRPr="00AB4EEA" w:rsidRDefault="0040652F" w:rsidP="00F05A90">
            <w:pPr>
              <w:pStyle w:val="AberstoneH2"/>
            </w:pPr>
            <w:r w:rsidRPr="00F05A90">
              <w:t>Is there someone (legal representative/support person) that you would like involved in making this complaint?</w:t>
            </w:r>
          </w:p>
        </w:tc>
      </w:tr>
      <w:tr w:rsidR="00183547" w:rsidRPr="00F05A90" w14:paraId="1BC61FF1" w14:textId="77777777">
        <w:trPr>
          <w:trHeight w:val="420"/>
        </w:trPr>
        <w:tc>
          <w:tcPr>
            <w:tcW w:w="132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CDF6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 xml:space="preserve">Yes </w:t>
            </w:r>
            <w:r w:rsidRPr="00F05A90">
              <w:rPr>
                <w:rFonts w:ascii="Helvetica Neue" w:hAnsi="Helvetica Neue" w:cs="Gotham Light"/>
                <w:sz w:val="22"/>
                <w:szCs w:val="22"/>
              </w:rPr>
              <w:t>𐄂</w:t>
            </w:r>
          </w:p>
        </w:tc>
        <w:tc>
          <w:tcPr>
            <w:tcW w:w="127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2BC9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 xml:space="preserve">No </w:t>
            </w:r>
            <w:r w:rsidRPr="00F05A90">
              <w:rPr>
                <w:rFonts w:ascii="Helvetica Neue" w:hAnsi="Helvetica Neue" w:cs="Gotham Light"/>
                <w:sz w:val="22"/>
                <w:szCs w:val="22"/>
              </w:rPr>
              <w:t>𐄂</w:t>
            </w:r>
          </w:p>
        </w:tc>
        <w:tc>
          <w:tcPr>
            <w:tcW w:w="6774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9A8E" w14:textId="77777777" w:rsidR="00183547" w:rsidRPr="00F05A90" w:rsidRDefault="00183547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183547" w:rsidRPr="00F05A90" w14:paraId="65D81697" w14:textId="77777777">
        <w:trPr>
          <w:trHeight w:val="420"/>
        </w:trPr>
        <w:tc>
          <w:tcPr>
            <w:tcW w:w="2595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18AD" w14:textId="77777777" w:rsidR="00183547" w:rsidRPr="00F05A90" w:rsidRDefault="0040652F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  <w:r w:rsidRPr="00F05A90">
              <w:rPr>
                <w:rFonts w:ascii="Helvetica Neue" w:hAnsi="Helvetica Neue"/>
                <w:sz w:val="22"/>
                <w:szCs w:val="22"/>
              </w:rPr>
              <w:t>Details:</w:t>
            </w:r>
          </w:p>
        </w:tc>
        <w:tc>
          <w:tcPr>
            <w:tcW w:w="6774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5A32" w14:textId="77777777" w:rsidR="00183547" w:rsidRPr="00F05A90" w:rsidRDefault="00183547" w:rsidP="00FE113A">
            <w:pPr>
              <w:pStyle w:val="AberstoneText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7E644192" w14:textId="3946000B" w:rsidR="00767DF4" w:rsidRPr="00731B8F" w:rsidRDefault="00767DF4" w:rsidP="00FE113A">
      <w:pPr>
        <w:pStyle w:val="AberstoneText"/>
        <w:rPr>
          <w:rFonts w:ascii="Helvetica Neue" w:hAnsi="Helvetica Neue"/>
        </w:rPr>
      </w:pPr>
    </w:p>
    <w:p w14:paraId="4D7C872D" w14:textId="77777777" w:rsidR="00767DF4" w:rsidRPr="00731B8F" w:rsidRDefault="00767DF4">
      <w:pPr>
        <w:spacing w:line="276" w:lineRule="auto"/>
        <w:rPr>
          <w:rFonts w:ascii="Helvetica Neue" w:eastAsia="Calibri" w:hAnsi="Helvetica Neue" w:cs="Calibri Light"/>
          <w:sz w:val="24"/>
        </w:rPr>
      </w:pPr>
      <w:r w:rsidRPr="00731B8F">
        <w:rPr>
          <w:rFonts w:ascii="Helvetica Neue" w:hAnsi="Helvetica Neue"/>
        </w:rPr>
        <w:br w:type="page"/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731B8F" w14:paraId="6520B394" w14:textId="77777777" w:rsidTr="00AB4EEA">
        <w:trPr>
          <w:trHeight w:val="5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81BE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86B5" w14:textId="77777777" w:rsidR="00183547" w:rsidRPr="00AB4EEA" w:rsidRDefault="0040652F" w:rsidP="00F05A90">
            <w:pPr>
              <w:pStyle w:val="AberstoneH2"/>
            </w:pPr>
            <w:bookmarkStart w:id="1" w:name="_7x5awxak906f" w:colFirst="0" w:colLast="0"/>
            <w:bookmarkEnd w:id="1"/>
            <w:r w:rsidRPr="00AB4EEA">
              <w:lastRenderedPageBreak/>
              <w:t>Details of the complaint:</w:t>
            </w:r>
          </w:p>
        </w:tc>
      </w:tr>
      <w:tr w:rsidR="00183547" w:rsidRPr="00731B8F" w14:paraId="469D89B9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2F33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>What happened?</w:t>
            </w:r>
          </w:p>
        </w:tc>
      </w:tr>
      <w:tr w:rsidR="00183547" w:rsidRPr="00731B8F" w14:paraId="76F1E4D4" w14:textId="77777777">
        <w:trPr>
          <w:trHeight w:val="1740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6203" w14:textId="77777777" w:rsidR="00183547" w:rsidRPr="00731B8F" w:rsidRDefault="00183547" w:rsidP="00FE113A">
            <w:pPr>
              <w:pStyle w:val="AberstoneText"/>
              <w:rPr>
                <w:rFonts w:ascii="Helvetica Neue" w:hAnsi="Helvetica Neue"/>
              </w:rPr>
            </w:pPr>
          </w:p>
        </w:tc>
      </w:tr>
    </w:tbl>
    <w:p w14:paraId="38E48DC1" w14:textId="77777777" w:rsidR="00183547" w:rsidRPr="00731B8F" w:rsidRDefault="00183547" w:rsidP="00FE113A">
      <w:pPr>
        <w:pStyle w:val="AberstoneText"/>
        <w:rPr>
          <w:rFonts w:ascii="Helvetica Neue" w:hAnsi="Helvetica Neue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731B8F" w14:paraId="4727A850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FEF4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>Where it happened?</w:t>
            </w:r>
          </w:p>
        </w:tc>
      </w:tr>
      <w:tr w:rsidR="00183547" w:rsidRPr="00731B8F" w14:paraId="2012D65E" w14:textId="77777777">
        <w:trPr>
          <w:trHeight w:val="1740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DE73" w14:textId="77777777" w:rsidR="00183547" w:rsidRPr="00731B8F" w:rsidRDefault="00183547" w:rsidP="00FE113A">
            <w:pPr>
              <w:pStyle w:val="AberstoneText"/>
              <w:rPr>
                <w:rFonts w:ascii="Helvetica Neue" w:hAnsi="Helvetica Neue"/>
              </w:rPr>
            </w:pPr>
          </w:p>
        </w:tc>
      </w:tr>
    </w:tbl>
    <w:p w14:paraId="0DB69FE8" w14:textId="77777777" w:rsidR="00183547" w:rsidRPr="00731B8F" w:rsidRDefault="00183547" w:rsidP="00FE113A">
      <w:pPr>
        <w:pStyle w:val="AberstoneText"/>
        <w:rPr>
          <w:rFonts w:ascii="Helvetica Neue" w:hAnsi="Helvetica Neue"/>
        </w:rPr>
      </w:pPr>
    </w:p>
    <w:tbl>
      <w:tblPr>
        <w:tblStyle w:val="a5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1"/>
      </w:tblGrid>
      <w:tr w:rsidR="00183547" w:rsidRPr="00731B8F" w14:paraId="2A28636C" w14:textId="77777777" w:rsidTr="00D66DB7">
        <w:trPr>
          <w:trHeight w:val="42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2CE5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>When it happened?</w:t>
            </w:r>
          </w:p>
        </w:tc>
        <w:tc>
          <w:tcPr>
            <w:tcW w:w="6881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2E13" w14:textId="77777777" w:rsidR="00183547" w:rsidRPr="00731B8F" w:rsidRDefault="00183547" w:rsidP="00FE113A">
            <w:pPr>
              <w:pStyle w:val="AberstoneText"/>
              <w:rPr>
                <w:rFonts w:ascii="Helvetica Neue" w:hAnsi="Helvetica Neue"/>
              </w:rPr>
            </w:pPr>
          </w:p>
        </w:tc>
      </w:tr>
    </w:tbl>
    <w:p w14:paraId="6A7AFBE0" w14:textId="77777777" w:rsidR="00183547" w:rsidRPr="00731B8F" w:rsidRDefault="00183547" w:rsidP="00FE113A">
      <w:pPr>
        <w:pStyle w:val="AberstoneText"/>
        <w:rPr>
          <w:rFonts w:ascii="Helvetica Neue" w:hAnsi="Helvetica Neue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731B8F" w14:paraId="0D3B78EB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B1D2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>Who was involved?</w:t>
            </w:r>
          </w:p>
        </w:tc>
      </w:tr>
      <w:tr w:rsidR="00183547" w:rsidRPr="00731B8F" w14:paraId="6C77E68B" w14:textId="77777777">
        <w:trPr>
          <w:trHeight w:val="1740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889E" w14:textId="77777777" w:rsidR="00183547" w:rsidRPr="00731B8F" w:rsidRDefault="00183547" w:rsidP="00FE113A">
            <w:pPr>
              <w:pStyle w:val="AberstoneText"/>
              <w:rPr>
                <w:rFonts w:ascii="Helvetica Neue" w:hAnsi="Helvetica Neue"/>
              </w:rPr>
            </w:pPr>
          </w:p>
        </w:tc>
      </w:tr>
    </w:tbl>
    <w:p w14:paraId="4ED457D5" w14:textId="77777777" w:rsidR="00183547" w:rsidRPr="00731B8F" w:rsidRDefault="00183547" w:rsidP="00FE113A">
      <w:pPr>
        <w:pStyle w:val="AberstoneText"/>
        <w:rPr>
          <w:rFonts w:ascii="Helvetica Neue" w:hAnsi="Helvetica Neue"/>
        </w:rPr>
      </w:pPr>
    </w:p>
    <w:tbl>
      <w:tblPr>
        <w:tblStyle w:val="a7"/>
        <w:tblW w:w="9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9"/>
        <w:gridCol w:w="1875"/>
        <w:gridCol w:w="1950"/>
      </w:tblGrid>
      <w:tr w:rsidR="00183547" w:rsidRPr="00731B8F" w14:paraId="2CCD8BBD" w14:textId="77777777">
        <w:trPr>
          <w:trHeight w:val="420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719A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>Did anyone witness what happened?</w:t>
            </w:r>
          </w:p>
        </w:tc>
        <w:tc>
          <w:tcPr>
            <w:tcW w:w="187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F803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 xml:space="preserve">Yes </w:t>
            </w:r>
            <w:r w:rsidRPr="00731B8F">
              <w:rPr>
                <w:rFonts w:ascii="Helvetica Neue" w:hAnsi="Helvetica Neue" w:cs="Gotham Light"/>
              </w:rPr>
              <w:t>𐄂</w:t>
            </w:r>
          </w:p>
        </w:tc>
        <w:tc>
          <w:tcPr>
            <w:tcW w:w="195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677B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 xml:space="preserve">No </w:t>
            </w:r>
            <w:r w:rsidRPr="00731B8F">
              <w:rPr>
                <w:rFonts w:ascii="Helvetica Neue" w:hAnsi="Helvetica Neue" w:cs="Gotham Light"/>
              </w:rPr>
              <w:t>𐄂</w:t>
            </w:r>
          </w:p>
        </w:tc>
      </w:tr>
      <w:tr w:rsidR="00183547" w:rsidRPr="00731B8F" w14:paraId="7BA01028" w14:textId="77777777">
        <w:trPr>
          <w:trHeight w:val="420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9206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>Would they be willing to be contacted?</w:t>
            </w:r>
          </w:p>
        </w:tc>
        <w:tc>
          <w:tcPr>
            <w:tcW w:w="187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CB25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 xml:space="preserve">Yes </w:t>
            </w:r>
            <w:r w:rsidRPr="00731B8F">
              <w:rPr>
                <w:rFonts w:ascii="Helvetica Neue" w:hAnsi="Helvetica Neue" w:cs="Gotham Light"/>
              </w:rPr>
              <w:t>𐄂</w:t>
            </w:r>
          </w:p>
        </w:tc>
        <w:tc>
          <w:tcPr>
            <w:tcW w:w="195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118C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 xml:space="preserve">No </w:t>
            </w:r>
            <w:r w:rsidRPr="00731B8F">
              <w:rPr>
                <w:rFonts w:ascii="Helvetica Neue" w:hAnsi="Helvetica Neue" w:cs="Gotham Light"/>
              </w:rPr>
              <w:t>𐄂</w:t>
            </w:r>
          </w:p>
        </w:tc>
      </w:tr>
    </w:tbl>
    <w:p w14:paraId="08B5731B" w14:textId="1CEF6086" w:rsidR="00767DF4" w:rsidRPr="00731B8F" w:rsidRDefault="00767DF4" w:rsidP="00FE113A">
      <w:pPr>
        <w:pStyle w:val="AberstoneText"/>
        <w:rPr>
          <w:rFonts w:ascii="Helvetica Neue" w:hAnsi="Helvetica Neue"/>
        </w:rPr>
      </w:pPr>
    </w:p>
    <w:p w14:paraId="2656A84F" w14:textId="77777777" w:rsidR="00767DF4" w:rsidRPr="00731B8F" w:rsidRDefault="00767DF4">
      <w:pPr>
        <w:spacing w:line="276" w:lineRule="auto"/>
        <w:rPr>
          <w:rFonts w:ascii="Helvetica Neue" w:eastAsia="Calibri" w:hAnsi="Helvetica Neue" w:cs="Calibri Light"/>
          <w:sz w:val="24"/>
        </w:rPr>
      </w:pPr>
      <w:r w:rsidRPr="00731B8F">
        <w:rPr>
          <w:rFonts w:ascii="Helvetica Neue" w:hAnsi="Helvetica Neue"/>
        </w:rPr>
        <w:br w:type="page"/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731B8F" w14:paraId="04D17C9C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7F18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lastRenderedPageBreak/>
              <w:t>Any other relevant details?</w:t>
            </w:r>
          </w:p>
        </w:tc>
      </w:tr>
      <w:tr w:rsidR="00183547" w:rsidRPr="00731B8F" w14:paraId="48E6CF8F" w14:textId="77777777">
        <w:trPr>
          <w:trHeight w:val="1410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2BAF" w14:textId="77777777" w:rsidR="00183547" w:rsidRPr="00731B8F" w:rsidRDefault="00183547" w:rsidP="00FE113A">
            <w:pPr>
              <w:pStyle w:val="AberstoneText"/>
              <w:rPr>
                <w:rFonts w:ascii="Helvetica Neue" w:hAnsi="Helvetica Neue"/>
              </w:rPr>
            </w:pPr>
          </w:p>
        </w:tc>
      </w:tr>
    </w:tbl>
    <w:p w14:paraId="59B58BDF" w14:textId="1FA8FA10" w:rsidR="0038334D" w:rsidRPr="00731B8F" w:rsidRDefault="0038334D" w:rsidP="00FE113A">
      <w:pPr>
        <w:pStyle w:val="AberstoneText"/>
        <w:rPr>
          <w:rFonts w:ascii="Helvetica Neue" w:hAnsi="Helvetica Neue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731B8F" w14:paraId="0665668D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CB92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>Have you spoken to someone about what happened?</w:t>
            </w:r>
          </w:p>
        </w:tc>
      </w:tr>
      <w:tr w:rsidR="00183547" w:rsidRPr="00731B8F" w14:paraId="7764A3BD" w14:textId="77777777">
        <w:trPr>
          <w:trHeight w:val="1215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DFC6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 xml:space="preserve">Yes </w:t>
            </w:r>
            <w:r w:rsidRPr="00731B8F">
              <w:rPr>
                <w:rFonts w:ascii="Helvetica Neue" w:hAnsi="Helvetica Neue" w:cs="Gotham Light"/>
              </w:rPr>
              <w:t>𐄂</w:t>
            </w:r>
            <w:r w:rsidRPr="00731B8F">
              <w:rPr>
                <w:rFonts w:ascii="Helvetica Neue" w:hAnsi="Helvetica Neue"/>
              </w:rPr>
              <w:t xml:space="preserve"> What was the outcome?</w:t>
            </w:r>
          </w:p>
        </w:tc>
      </w:tr>
      <w:tr w:rsidR="00183547" w:rsidRPr="00731B8F" w14:paraId="43C02922" w14:textId="77777777">
        <w:trPr>
          <w:trHeight w:val="1455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90C1" w14:textId="5F15F85E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 xml:space="preserve">No </w:t>
            </w:r>
            <w:r w:rsidRPr="00731B8F">
              <w:rPr>
                <w:rFonts w:ascii="Helvetica Neue" w:hAnsi="Helvetica Neue" w:cs="Gotham Light"/>
              </w:rPr>
              <w:t>𐄂</w:t>
            </w:r>
            <w:r w:rsidRPr="00731B8F">
              <w:rPr>
                <w:rFonts w:ascii="Helvetica Neue" w:hAnsi="Helvetica Neue"/>
              </w:rPr>
              <w:t xml:space="preserve"> What was the reason you were unable to discuss the matter with the other person?</w:t>
            </w:r>
          </w:p>
        </w:tc>
      </w:tr>
    </w:tbl>
    <w:p w14:paraId="3DF6E248" w14:textId="77777777" w:rsidR="00183547" w:rsidRPr="00731B8F" w:rsidRDefault="00183547" w:rsidP="00FE113A">
      <w:pPr>
        <w:pStyle w:val="AberstoneText"/>
        <w:rPr>
          <w:rFonts w:ascii="Helvetica Neue" w:hAnsi="Helvetica Neue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3547" w:rsidRPr="00731B8F" w14:paraId="7CC6E729" w14:textId="77777777">
        <w:trPr>
          <w:trHeight w:val="420"/>
        </w:trPr>
        <w:tc>
          <w:tcPr>
            <w:tcW w:w="9360" w:type="dxa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B155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>How would you like the complaint or issue resolved?</w:t>
            </w:r>
          </w:p>
        </w:tc>
      </w:tr>
      <w:tr w:rsidR="00183547" w:rsidRPr="00731B8F" w14:paraId="730B374F" w14:textId="77777777">
        <w:trPr>
          <w:trHeight w:val="1230"/>
        </w:trPr>
        <w:tc>
          <w:tcPr>
            <w:tcW w:w="936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1590" w14:textId="77777777" w:rsidR="00183547" w:rsidRPr="00731B8F" w:rsidRDefault="00183547" w:rsidP="00FE113A">
            <w:pPr>
              <w:pStyle w:val="AberstoneText"/>
              <w:rPr>
                <w:rFonts w:ascii="Helvetica Neue" w:hAnsi="Helvetica Neue"/>
              </w:rPr>
            </w:pPr>
          </w:p>
        </w:tc>
      </w:tr>
    </w:tbl>
    <w:p w14:paraId="1055D799" w14:textId="77777777" w:rsidR="00183547" w:rsidRPr="00731B8F" w:rsidRDefault="00183547" w:rsidP="00FE113A">
      <w:pPr>
        <w:pStyle w:val="AberstoneText"/>
        <w:rPr>
          <w:rFonts w:ascii="Helvetica Neue" w:hAnsi="Helvetica Neue"/>
        </w:rPr>
      </w:pPr>
    </w:p>
    <w:tbl>
      <w:tblPr>
        <w:tblStyle w:val="ab"/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9"/>
        <w:gridCol w:w="4650"/>
      </w:tblGrid>
      <w:tr w:rsidR="00183547" w:rsidRPr="00731B8F" w14:paraId="607135CE" w14:textId="77777777">
        <w:trPr>
          <w:trHeight w:val="420"/>
        </w:trPr>
        <w:tc>
          <w:tcPr>
            <w:tcW w:w="9359" w:type="dxa"/>
            <w:gridSpan w:val="2"/>
            <w:tcBorders>
              <w:top w:val="nil"/>
              <w:left w:val="nil"/>
              <w:bottom w:val="single" w:sz="4" w:space="0" w:color="EFEFE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D2D6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>Please attach documents that may be of assistance in handling the complaint:</w:t>
            </w:r>
          </w:p>
        </w:tc>
      </w:tr>
      <w:tr w:rsidR="00183547" w:rsidRPr="00731B8F" w14:paraId="59F3A01E" w14:textId="77777777">
        <w:trPr>
          <w:trHeight w:val="795"/>
        </w:trPr>
        <w:tc>
          <w:tcPr>
            <w:tcW w:w="4709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0669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</w:rPr>
            </w:pPr>
            <w:r w:rsidRPr="00731B8F">
              <w:rPr>
                <w:rFonts w:ascii="Helvetica Neue" w:hAnsi="Helvetica Neue"/>
              </w:rPr>
              <w:t>Signature:</w:t>
            </w:r>
          </w:p>
        </w:tc>
        <w:tc>
          <w:tcPr>
            <w:tcW w:w="465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DD89" w14:textId="77777777" w:rsidR="00183547" w:rsidRPr="00731B8F" w:rsidRDefault="0040652F" w:rsidP="00FE113A">
            <w:pPr>
              <w:pStyle w:val="AberstoneText"/>
              <w:rPr>
                <w:rFonts w:ascii="Helvetica Neue" w:hAnsi="Helvetica Neue"/>
                <w:u w:val="single"/>
              </w:rPr>
            </w:pPr>
            <w:r w:rsidRPr="00731B8F">
              <w:rPr>
                <w:rFonts w:ascii="Helvetica Neue" w:hAnsi="Helvetica Neue"/>
              </w:rPr>
              <w:t>Date:    /    /</w:t>
            </w:r>
          </w:p>
        </w:tc>
      </w:tr>
    </w:tbl>
    <w:p w14:paraId="72528672" w14:textId="77777777" w:rsidR="00183547" w:rsidRPr="00731B8F" w:rsidRDefault="00183547" w:rsidP="00FE113A">
      <w:pPr>
        <w:pStyle w:val="AberstoneText"/>
        <w:rPr>
          <w:rFonts w:ascii="Helvetica Neue" w:hAnsi="Helvetica Neue"/>
        </w:rPr>
      </w:pPr>
    </w:p>
    <w:p w14:paraId="5FED5F03" w14:textId="7E938783" w:rsidR="00443505" w:rsidRPr="00731B8F" w:rsidRDefault="0040652F" w:rsidP="00FE113A">
      <w:pPr>
        <w:pStyle w:val="AberstoneText"/>
        <w:rPr>
          <w:rFonts w:ascii="Helvetica Neue" w:hAnsi="Helvetica Neue"/>
        </w:rPr>
      </w:pPr>
      <w:r w:rsidRPr="00731B8F">
        <w:rPr>
          <w:rFonts w:ascii="Helvetica Neue" w:hAnsi="Helvetica Neue"/>
        </w:rPr>
        <w:t>Please return the completed form to</w:t>
      </w:r>
      <w:r w:rsidR="007E7838" w:rsidRPr="00731B8F">
        <w:rPr>
          <w:rFonts w:ascii="Helvetica Neue" w:hAnsi="Helvetica Neue"/>
        </w:rPr>
        <w:t>:</w:t>
      </w:r>
      <w:r w:rsidR="00480B8F" w:rsidRPr="00731B8F">
        <w:rPr>
          <w:rFonts w:ascii="Helvetica Neue" w:hAnsi="Helvetica Neue"/>
        </w:rPr>
        <w:t xml:space="preserve"> </w:t>
      </w:r>
    </w:p>
    <w:p w14:paraId="4F5417E3" w14:textId="55179A4F" w:rsidR="00146BD2" w:rsidRPr="00146BD2" w:rsidRDefault="00000000" w:rsidP="00FE113A">
      <w:pPr>
        <w:pStyle w:val="AberstoneText"/>
        <w:rPr>
          <w:rFonts w:ascii="Helvetica Neue" w:hAnsi="Helvetica Neue"/>
          <w:color w:val="0000FF" w:themeColor="hyperlink"/>
          <w:u w:val="single"/>
        </w:rPr>
      </w:pPr>
      <w:hyperlink r:id="rId8" w:history="1">
        <w:r w:rsidR="004821D1" w:rsidRPr="00BE5D16">
          <w:rPr>
            <w:rStyle w:val="Hyperlink"/>
            <w:rFonts w:ascii="Helvetica Neue" w:hAnsi="Helvetica Neue"/>
          </w:rPr>
          <w:t>claire@planot.com.au</w:t>
        </w:r>
      </w:hyperlink>
    </w:p>
    <w:p w14:paraId="7CDC17D7" w14:textId="657F15A5" w:rsidR="00146BD2" w:rsidRDefault="00146BD2" w:rsidP="00FE113A">
      <w:pPr>
        <w:pStyle w:val="AberstoneText"/>
        <w:rPr>
          <w:rFonts w:ascii="Helvetica Neue" w:hAnsi="Helvetica Neue"/>
        </w:rPr>
      </w:pPr>
      <w:r>
        <w:rPr>
          <w:rFonts w:ascii="Helvetica Neue" w:hAnsi="Helvetica Neue"/>
        </w:rPr>
        <w:t>OR post to: PO Box 941, Victoria Park WA 6979</w:t>
      </w:r>
    </w:p>
    <w:p w14:paraId="2574C304" w14:textId="2A438F45" w:rsidR="001A6918" w:rsidRPr="00731B8F" w:rsidRDefault="004821D1" w:rsidP="00FE113A">
      <w:pPr>
        <w:pStyle w:val="AberstoneText"/>
        <w:rPr>
          <w:rFonts w:ascii="Helvetica Neue" w:hAnsi="Helvetica Neue"/>
        </w:rPr>
      </w:pPr>
      <w:r>
        <w:rPr>
          <w:rFonts w:ascii="Helvetica Neue" w:hAnsi="Helvetica Neue"/>
        </w:rPr>
        <w:t xml:space="preserve">Ph: </w:t>
      </w:r>
      <w:r w:rsidR="001A6918" w:rsidRPr="00731B8F">
        <w:rPr>
          <w:rFonts w:ascii="Helvetica Neue" w:hAnsi="Helvetica Neue"/>
        </w:rPr>
        <w:t>0</w:t>
      </w:r>
      <w:r>
        <w:rPr>
          <w:rFonts w:ascii="Helvetica Neue" w:hAnsi="Helvetica Neue"/>
        </w:rPr>
        <w:t>411 737 219</w:t>
      </w:r>
    </w:p>
    <w:p w14:paraId="16119456" w14:textId="00DD2E91" w:rsidR="00183547" w:rsidRPr="00731B8F" w:rsidRDefault="00183547" w:rsidP="00443505">
      <w:pPr>
        <w:pStyle w:val="AberstoneText"/>
        <w:rPr>
          <w:rFonts w:ascii="Helvetica Neue" w:hAnsi="Helvetica Neue"/>
        </w:rPr>
      </w:pPr>
    </w:p>
    <w:sectPr w:rsidR="00183547" w:rsidRPr="00731B8F" w:rsidSect="00F05A90">
      <w:headerReference w:type="default" r:id="rId9"/>
      <w:footerReference w:type="default" r:id="rId10"/>
      <w:pgSz w:w="11906" w:h="16838"/>
      <w:pgMar w:top="1440" w:right="1440" w:bottom="1440" w:left="1440" w:header="1417" w:footer="709" w:gutter="0"/>
      <w:pgNumType w:start="1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DB92" w14:textId="77777777" w:rsidR="00EE53FB" w:rsidRDefault="00EE53FB">
      <w:r>
        <w:separator/>
      </w:r>
    </w:p>
  </w:endnote>
  <w:endnote w:type="continuationSeparator" w:id="0">
    <w:p w14:paraId="1BB23C1B" w14:textId="77777777" w:rsidR="00EE53FB" w:rsidRDefault="00EE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Light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ZillaSlab-SemiBold">
    <w:altName w:val="Calibri"/>
    <w:panose1 w:val="020B0604020202020204"/>
    <w:charset w:val="4D"/>
    <w:family w:val="auto"/>
    <w:pitch w:val="variable"/>
    <w:sig w:usb0="A00000FF" w:usb1="5001E47B" w:usb2="00000000" w:usb3="00000000" w:csb0="0000009B" w:csb1="00000000"/>
  </w:font>
  <w:font w:name="Rubik-Regular">
    <w:altName w:val="Calibri"/>
    <w:panose1 w:val="020B0604020202020204"/>
    <w:charset w:val="B1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ubik Light">
    <w:altName w:val="﷽﷽﷽﷽﷽﷽怀"/>
    <w:panose1 w:val="020B0604020202020204"/>
    <w:charset w:val="B1"/>
    <w:family w:val="auto"/>
    <w:pitch w:val="variable"/>
    <w:sig w:usb0="A0000A6F" w:usb1="4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 Neue" w:hAnsi="Helvetica Neue"/>
        <w:color w:val="000000" w:themeColor="text1"/>
      </w:rPr>
      <w:id w:val="161280065"/>
      <w:docPartObj>
        <w:docPartGallery w:val="Page Numbers (Bottom of Page)"/>
        <w:docPartUnique/>
      </w:docPartObj>
    </w:sdtPr>
    <w:sdtContent>
      <w:p w14:paraId="4AD6F73B" w14:textId="77777777" w:rsidR="00E05D9F" w:rsidRPr="00F05A90" w:rsidRDefault="00E05D9F" w:rsidP="00E05D9F">
        <w:pPr>
          <w:pStyle w:val="Footer"/>
          <w:framePr w:wrap="none" w:vAnchor="text" w:hAnchor="margin" w:xAlign="right" w:y="1"/>
          <w:rPr>
            <w:rStyle w:val="PageNumber"/>
            <w:rFonts w:ascii="Helvetica Neue" w:hAnsi="Helvetica Neue"/>
            <w:color w:val="000000" w:themeColor="text1"/>
            <w:sz w:val="18"/>
            <w:szCs w:val="18"/>
          </w:rPr>
        </w:pPr>
        <w:r w:rsidRPr="00F05A90">
          <w:rPr>
            <w:rStyle w:val="PageNumber"/>
            <w:rFonts w:ascii="Helvetica Neue" w:hAnsi="Helvetica Neue"/>
            <w:color w:val="000000" w:themeColor="text1"/>
            <w:sz w:val="18"/>
            <w:szCs w:val="18"/>
          </w:rPr>
          <w:fldChar w:fldCharType="begin"/>
        </w:r>
        <w:r w:rsidRPr="00F05A90">
          <w:rPr>
            <w:rStyle w:val="PageNumber"/>
            <w:rFonts w:ascii="Helvetica Neue" w:hAnsi="Helvetica Neue"/>
            <w:color w:val="000000" w:themeColor="text1"/>
            <w:sz w:val="18"/>
            <w:szCs w:val="18"/>
          </w:rPr>
          <w:instrText xml:space="preserve"> PAGE </w:instrText>
        </w:r>
        <w:r w:rsidRPr="00F05A90">
          <w:rPr>
            <w:rStyle w:val="PageNumber"/>
            <w:rFonts w:ascii="Helvetica Neue" w:hAnsi="Helvetica Neue"/>
            <w:color w:val="000000" w:themeColor="text1"/>
            <w:sz w:val="18"/>
            <w:szCs w:val="18"/>
          </w:rPr>
          <w:fldChar w:fldCharType="separate"/>
        </w:r>
        <w:r w:rsidRPr="00F05A90">
          <w:rPr>
            <w:rStyle w:val="PageNumber"/>
            <w:rFonts w:ascii="Helvetica Neue" w:hAnsi="Helvetica Neue"/>
            <w:color w:val="000000" w:themeColor="text1"/>
            <w:sz w:val="18"/>
            <w:szCs w:val="18"/>
          </w:rPr>
          <w:t>3</w:t>
        </w:r>
        <w:r w:rsidRPr="00F05A90">
          <w:rPr>
            <w:rStyle w:val="PageNumber"/>
            <w:rFonts w:ascii="Helvetica Neue" w:hAnsi="Helvetica Neue"/>
            <w:color w:val="000000" w:themeColor="text1"/>
            <w:sz w:val="18"/>
            <w:szCs w:val="18"/>
          </w:rPr>
          <w:fldChar w:fldCharType="end"/>
        </w:r>
      </w:p>
    </w:sdtContent>
  </w:sdt>
  <w:p w14:paraId="12F35856" w14:textId="2A9DAD1F" w:rsidR="00A34B83" w:rsidRPr="00F05A90" w:rsidRDefault="00E05D9F" w:rsidP="00E05D9F">
    <w:pPr>
      <w:ind w:right="357"/>
      <w:rPr>
        <w:rFonts w:ascii="Helvetica Neue" w:eastAsia="Verdana" w:hAnsi="Helvetica Neue" w:cs="Verdana"/>
        <w:color w:val="000000" w:themeColor="text1"/>
        <w:sz w:val="18"/>
        <w:szCs w:val="18"/>
      </w:rPr>
    </w:pPr>
    <w:r w:rsidRPr="00F05A90">
      <w:rPr>
        <w:rFonts w:ascii="Helvetica Neue" w:eastAsia="Verdana" w:hAnsi="Helvetica Neue" w:cs="Verdana"/>
        <w:color w:val="000000" w:themeColor="text1"/>
        <w:sz w:val="18"/>
        <w:szCs w:val="18"/>
      </w:rPr>
      <w:t>Planot Occupational Therapy – Complaints and Feedback Form, Version 1.0</w:t>
    </w:r>
    <w:r w:rsidRPr="00F05A90">
      <w:rPr>
        <w:rFonts w:ascii="Helvetica Neue" w:eastAsia="Verdana" w:hAnsi="Helvetica Neue" w:cs="Verdana"/>
        <w:color w:val="000000" w:themeColor="text1"/>
        <w:sz w:val="20"/>
        <w:szCs w:val="20"/>
      </w:rPr>
      <w:t xml:space="preserve">   </w:t>
    </w:r>
    <w:r w:rsidRPr="00F05A90">
      <w:rPr>
        <w:rFonts w:ascii="Helvetica Neue" w:eastAsia="Verdana" w:hAnsi="Helvetica Neue" w:cs="Verdana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8F5D" w14:textId="77777777" w:rsidR="00EE53FB" w:rsidRDefault="00EE53FB">
      <w:r>
        <w:separator/>
      </w:r>
    </w:p>
  </w:footnote>
  <w:footnote w:type="continuationSeparator" w:id="0">
    <w:p w14:paraId="71B4F473" w14:textId="77777777" w:rsidR="00EE53FB" w:rsidRDefault="00EE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12C0" w14:textId="5A2CF1FC" w:rsidR="00443505" w:rsidRDefault="00731B8F" w:rsidP="00A72E69">
    <w:pPr>
      <w:pStyle w:val="Header"/>
      <w:tabs>
        <w:tab w:val="clear" w:pos="9360"/>
      </w:tabs>
      <w:jc w:val="right"/>
    </w:pPr>
    <w:r>
      <w:rPr>
        <w:rFonts w:cs="Rubik Light"/>
        <w:noProof/>
      </w:rPr>
      <w:drawing>
        <wp:anchor distT="0" distB="0" distL="114300" distR="114300" simplePos="0" relativeHeight="251658240" behindDoc="0" locked="0" layoutInCell="1" allowOverlap="1" wp14:anchorId="094C3BFF" wp14:editId="177F2B20">
          <wp:simplePos x="0" y="0"/>
          <wp:positionH relativeFrom="margin">
            <wp:align>center</wp:align>
          </wp:positionH>
          <wp:positionV relativeFrom="paragraph">
            <wp:posOffset>-873760</wp:posOffset>
          </wp:positionV>
          <wp:extent cx="1197610" cy="1087120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9C5"/>
    <w:multiLevelType w:val="hybridMultilevel"/>
    <w:tmpl w:val="B8344FF8"/>
    <w:lvl w:ilvl="0" w:tplc="624ED13A">
      <w:start w:val="1"/>
      <w:numFmt w:val="bullet"/>
      <w:lvlText w:val="•"/>
      <w:lvlJc w:val="left"/>
    </w:lvl>
    <w:lvl w:ilvl="1" w:tplc="2BA6DBF2">
      <w:start w:val="23"/>
      <w:numFmt w:val="bullet"/>
      <w:lvlText w:val="-"/>
      <w:lvlJc w:val="left"/>
      <w:rPr>
        <w:rFonts w:ascii="Arial" w:eastAsia="Arial" w:hAnsi="Arial" w:cs="Arial" w:hint="default"/>
      </w:rPr>
    </w:lvl>
    <w:lvl w:ilvl="2" w:tplc="6AEC7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60F54"/>
        <w:spacing w:val="-100"/>
        <w:kern w:val="20"/>
        <w:position w:val="0"/>
      </w:rPr>
    </w:lvl>
    <w:lvl w:ilvl="3" w:tplc="1CFC3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60F54"/>
        <w:spacing w:val="-100"/>
        <w:kern w:val="20"/>
        <w:position w:val="0"/>
      </w:rPr>
    </w:lvl>
    <w:lvl w:ilvl="4" w:tplc="5170BACC">
      <w:numFmt w:val="bullet"/>
      <w:pStyle w:val="linedotpoin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60F54"/>
        <w:spacing w:val="-100"/>
        <w:kern w:val="20"/>
        <w:position w:val="0"/>
      </w:rPr>
    </w:lvl>
    <w:lvl w:ilvl="5" w:tplc="18E21814">
      <w:numFmt w:val="decimal"/>
      <w:lvlText w:val=""/>
      <w:lvlJc w:val="left"/>
    </w:lvl>
    <w:lvl w:ilvl="6" w:tplc="2E50FF0C">
      <w:numFmt w:val="decimal"/>
      <w:lvlText w:val=""/>
      <w:lvlJc w:val="left"/>
    </w:lvl>
    <w:lvl w:ilvl="7" w:tplc="1C1A5570">
      <w:numFmt w:val="decimal"/>
      <w:lvlText w:val=""/>
      <w:lvlJc w:val="left"/>
    </w:lvl>
    <w:lvl w:ilvl="8" w:tplc="164A9CD8">
      <w:numFmt w:val="decimal"/>
      <w:lvlText w:val=""/>
      <w:lvlJc w:val="left"/>
    </w:lvl>
  </w:abstractNum>
  <w:abstractNum w:abstractNumId="1" w15:restartNumberingAfterBreak="0">
    <w:nsid w:val="15157A8D"/>
    <w:multiLevelType w:val="hybridMultilevel"/>
    <w:tmpl w:val="1FCE678C"/>
    <w:lvl w:ilvl="0" w:tplc="F3B27E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71D10"/>
    <w:multiLevelType w:val="hybridMultilevel"/>
    <w:tmpl w:val="DFDC8A78"/>
    <w:lvl w:ilvl="0" w:tplc="9334AC3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8C2"/>
    <w:multiLevelType w:val="hybridMultilevel"/>
    <w:tmpl w:val="7C2C07BC"/>
    <w:lvl w:ilvl="0" w:tplc="26D638C2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D2767BD8">
      <w:start w:val="1"/>
      <w:numFmt w:val="bullet"/>
      <w:pStyle w:val="DotPoin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07176">
    <w:abstractNumId w:val="0"/>
  </w:num>
  <w:num w:numId="2" w16cid:durableId="1850871225">
    <w:abstractNumId w:val="1"/>
  </w:num>
  <w:num w:numId="3" w16cid:durableId="1309819475">
    <w:abstractNumId w:val="3"/>
  </w:num>
  <w:num w:numId="4" w16cid:durableId="192853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47"/>
    <w:rsid w:val="0001110D"/>
    <w:rsid w:val="00024075"/>
    <w:rsid w:val="00044EB5"/>
    <w:rsid w:val="000B2A1B"/>
    <w:rsid w:val="000C64EF"/>
    <w:rsid w:val="00146BD2"/>
    <w:rsid w:val="00147587"/>
    <w:rsid w:val="00183547"/>
    <w:rsid w:val="00185E9D"/>
    <w:rsid w:val="001A6918"/>
    <w:rsid w:val="001D5FF3"/>
    <w:rsid w:val="002427FB"/>
    <w:rsid w:val="00257CE8"/>
    <w:rsid w:val="00274B9F"/>
    <w:rsid w:val="0038334D"/>
    <w:rsid w:val="0040652F"/>
    <w:rsid w:val="00443505"/>
    <w:rsid w:val="00480B8F"/>
    <w:rsid w:val="004821D1"/>
    <w:rsid w:val="004E4E34"/>
    <w:rsid w:val="004E6EE5"/>
    <w:rsid w:val="00551CA7"/>
    <w:rsid w:val="005853A0"/>
    <w:rsid w:val="00586A9B"/>
    <w:rsid w:val="005A5110"/>
    <w:rsid w:val="005E01B0"/>
    <w:rsid w:val="006530F5"/>
    <w:rsid w:val="006706BA"/>
    <w:rsid w:val="00672A00"/>
    <w:rsid w:val="00680C7D"/>
    <w:rsid w:val="00731B8F"/>
    <w:rsid w:val="00733B2D"/>
    <w:rsid w:val="00767DF4"/>
    <w:rsid w:val="007E7838"/>
    <w:rsid w:val="008D2736"/>
    <w:rsid w:val="0096672F"/>
    <w:rsid w:val="009A737C"/>
    <w:rsid w:val="00A151C0"/>
    <w:rsid w:val="00A34B83"/>
    <w:rsid w:val="00A72E69"/>
    <w:rsid w:val="00AB4EEA"/>
    <w:rsid w:val="00B50446"/>
    <w:rsid w:val="00B50FC2"/>
    <w:rsid w:val="00B57BAA"/>
    <w:rsid w:val="00B918D4"/>
    <w:rsid w:val="00CB4651"/>
    <w:rsid w:val="00CC6A94"/>
    <w:rsid w:val="00CE5112"/>
    <w:rsid w:val="00D437CD"/>
    <w:rsid w:val="00D66DB7"/>
    <w:rsid w:val="00D719DE"/>
    <w:rsid w:val="00DC3F0B"/>
    <w:rsid w:val="00E03474"/>
    <w:rsid w:val="00E05D9F"/>
    <w:rsid w:val="00E56254"/>
    <w:rsid w:val="00E772AE"/>
    <w:rsid w:val="00E90CB9"/>
    <w:rsid w:val="00EE53FB"/>
    <w:rsid w:val="00EF6562"/>
    <w:rsid w:val="00F05A90"/>
    <w:rsid w:val="00F52F77"/>
    <w:rsid w:val="00F662A9"/>
    <w:rsid w:val="00FA2A87"/>
    <w:rsid w:val="00FD76E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16F57"/>
  <w15:docId w15:val="{B994440A-4EAD-474D-9222-17A0F5A5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00"/>
    <w:pPr>
      <w:spacing w:line="240" w:lineRule="auto"/>
    </w:pPr>
    <w:rPr>
      <w:rFonts w:ascii="Gotham Light" w:eastAsiaTheme="minorHAnsi" w:hAnsi="Gotham Light" w:cstheme="majorBidi"/>
      <w:spacing w:val="-10"/>
      <w:kern w:val="28"/>
      <w:sz w:val="40"/>
      <w:szCs w:val="56"/>
      <w:lang w:val="en-AU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2A00"/>
    <w:pPr>
      <w:contextualSpacing/>
    </w:pPr>
    <w:rPr>
      <w:rFonts w:asciiTheme="majorHAnsi" w:eastAsiaTheme="majorEastAsia" w:hAnsiTheme="majorHAnsi"/>
      <w:sz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8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5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87"/>
  </w:style>
  <w:style w:type="paragraph" w:styleId="Footer">
    <w:name w:val="footer"/>
    <w:basedOn w:val="Normal"/>
    <w:link w:val="FooterChar"/>
    <w:uiPriority w:val="99"/>
    <w:unhideWhenUsed/>
    <w:rsid w:val="0014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FB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72A00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US"/>
    </w:rPr>
  </w:style>
  <w:style w:type="paragraph" w:customStyle="1" w:styleId="Bold">
    <w:name w:val="Bold"/>
    <w:basedOn w:val="Normal"/>
    <w:qFormat/>
    <w:rsid w:val="00672A00"/>
    <w:pPr>
      <w:contextualSpacing/>
    </w:pPr>
    <w:rPr>
      <w:rFonts w:ascii="ZillaSlab-SemiBold" w:hAnsi="ZillaSlab-SemiBold" w:cs="ZillaSlab-SemiBold"/>
      <w:b/>
      <w:bCs/>
      <w:color w:val="000000"/>
      <w:sz w:val="22"/>
      <w:szCs w:val="22"/>
      <w:lang w:val="en-GB"/>
    </w:rPr>
  </w:style>
  <w:style w:type="paragraph" w:customStyle="1" w:styleId="linedotpoint">
    <w:name w:val="line dot point"/>
    <w:basedOn w:val="Normal"/>
    <w:qFormat/>
    <w:rsid w:val="00672A00"/>
    <w:pPr>
      <w:numPr>
        <w:ilvl w:val="4"/>
        <w:numId w:val="1"/>
      </w:numPr>
      <w:tabs>
        <w:tab w:val="left" w:pos="1140"/>
      </w:tabs>
      <w:contextualSpacing/>
    </w:pPr>
    <w:rPr>
      <w:rFonts w:ascii="Calibri" w:eastAsia="Arial" w:hAnsi="Calibri" w:cstheme="minorHAnsi"/>
      <w:lang w:eastAsia="en-AU"/>
    </w:rPr>
  </w:style>
  <w:style w:type="paragraph" w:customStyle="1" w:styleId="dotpoint0">
    <w:name w:val="dot point"/>
    <w:basedOn w:val="Normal"/>
    <w:qFormat/>
    <w:rsid w:val="00672A00"/>
    <w:pPr>
      <w:jc w:val="both"/>
    </w:pPr>
    <w:rPr>
      <w:rFonts w:ascii="Symbol" w:hAnsi="Symbol"/>
      <w:sz w:val="18"/>
      <w:szCs w:val="18"/>
      <w:u w:color="000000"/>
    </w:rPr>
  </w:style>
  <w:style w:type="paragraph" w:customStyle="1" w:styleId="Style1">
    <w:name w:val="Style1"/>
    <w:basedOn w:val="Normal"/>
    <w:qFormat/>
    <w:rsid w:val="00672A0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ubik-Regular" w:hAnsi="Rubik-Regular" w:cs="Rubik-Regular"/>
      <w:color w:val="0066CC"/>
      <w:sz w:val="32"/>
      <w:szCs w:val="32"/>
      <w:lang w:val="en-GB"/>
    </w:rPr>
  </w:style>
  <w:style w:type="paragraph" w:customStyle="1" w:styleId="Style2">
    <w:name w:val="Style2"/>
    <w:basedOn w:val="Normal"/>
    <w:qFormat/>
    <w:rsid w:val="00672A0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ubik-Regular" w:hAnsi="Rubik-Regular" w:cs="Rubik-Regular"/>
      <w:color w:val="00A5C8"/>
      <w:sz w:val="28"/>
      <w:szCs w:val="28"/>
      <w:lang w:val="en-GB"/>
    </w:rPr>
  </w:style>
  <w:style w:type="paragraph" w:customStyle="1" w:styleId="Style3">
    <w:name w:val="Style3"/>
    <w:basedOn w:val="Normal"/>
    <w:qFormat/>
    <w:rsid w:val="00672A0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ubik-Regular" w:hAnsi="Rubik-Regular" w:cs="Rubik-Regular"/>
      <w:b/>
      <w:bCs/>
      <w:color w:val="6432C8"/>
      <w:lang w:val="en-GB"/>
    </w:rPr>
  </w:style>
  <w:style w:type="paragraph" w:customStyle="1" w:styleId="Normal1">
    <w:name w:val="Normal1"/>
    <w:basedOn w:val="Normal"/>
    <w:qFormat/>
    <w:rsid w:val="00672A0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ubik-Regular" w:hAnsi="Rubik-Regular" w:cs="Rubik-Regular"/>
      <w:color w:val="000000" w:themeColor="text1"/>
      <w:lang w:val="en-GB"/>
    </w:rPr>
  </w:style>
  <w:style w:type="paragraph" w:customStyle="1" w:styleId="DotPoint">
    <w:name w:val="Dot Point"/>
    <w:basedOn w:val="ListParagraph"/>
    <w:qFormat/>
    <w:rsid w:val="00672A00"/>
    <w:pPr>
      <w:numPr>
        <w:numId w:val="3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ubik-Regular" w:hAnsi="Rubik-Regular" w:cs="Rubik-Regular"/>
      <w:color w:val="000000" w:themeColor="text1"/>
      <w:lang w:val="en-GB"/>
    </w:rPr>
  </w:style>
  <w:style w:type="paragraph" w:styleId="ListParagraph">
    <w:name w:val="List Paragraph"/>
    <w:basedOn w:val="Normal"/>
    <w:uiPriority w:val="34"/>
    <w:qFormat/>
    <w:rsid w:val="00672A00"/>
    <w:pPr>
      <w:ind w:left="720"/>
      <w:contextualSpacing/>
    </w:pPr>
  </w:style>
  <w:style w:type="paragraph" w:customStyle="1" w:styleId="DotPoint2">
    <w:name w:val="Dot Point 2"/>
    <w:basedOn w:val="ListParagraph"/>
    <w:qFormat/>
    <w:rsid w:val="00672A00"/>
    <w:pPr>
      <w:numPr>
        <w:ilvl w:val="1"/>
        <w:numId w:val="3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ubik-Regular" w:hAnsi="Rubik-Regular" w:cs="Rubik-Regular"/>
      <w:color w:val="000000" w:themeColor="text1"/>
      <w:lang w:val="en-GB"/>
    </w:rPr>
  </w:style>
  <w:style w:type="paragraph" w:customStyle="1" w:styleId="Numberlist">
    <w:name w:val="Number list"/>
    <w:basedOn w:val="ListParagraph"/>
    <w:qFormat/>
    <w:rsid w:val="00672A00"/>
    <w:pPr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ubik-Regular" w:hAnsi="Rubik-Regular" w:cs="Rubik-Regular"/>
      <w:color w:val="000000" w:themeColor="text1"/>
      <w:lang w:val="en-GB"/>
    </w:rPr>
  </w:style>
  <w:style w:type="paragraph" w:customStyle="1" w:styleId="Title1">
    <w:name w:val="Title1"/>
    <w:basedOn w:val="Title"/>
    <w:rsid w:val="00672A00"/>
    <w:rPr>
      <w:noProof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72A00"/>
    <w:pPr>
      <w:pBdr>
        <w:top w:val="single" w:sz="4" w:space="10" w:color="0CAD8D"/>
        <w:bottom w:val="single" w:sz="4" w:space="10" w:color="0CAD8D"/>
      </w:pBdr>
      <w:spacing w:before="360" w:after="360"/>
      <w:ind w:left="864" w:right="864"/>
      <w:jc w:val="center"/>
    </w:pPr>
    <w:rPr>
      <w:rFonts w:ascii="Calibri Light" w:hAnsi="Calibri Light"/>
      <w:i/>
      <w:iCs/>
      <w:color w:val="000000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A00"/>
    <w:rPr>
      <w:rFonts w:ascii="Calibri Light" w:eastAsiaTheme="minorHAnsi" w:hAnsi="Calibri Light" w:cstheme="majorBidi"/>
      <w:i/>
      <w:iCs/>
      <w:color w:val="000000"/>
      <w:spacing w:val="-10"/>
      <w:kern w:val="28"/>
      <w:sz w:val="18"/>
      <w:szCs w:val="56"/>
      <w:lang w:val="en-AU" w:eastAsia="en-US"/>
    </w:rPr>
  </w:style>
  <w:style w:type="paragraph" w:customStyle="1" w:styleId="style20">
    <w:name w:val="style 2"/>
    <w:basedOn w:val="Normal"/>
    <w:qFormat/>
    <w:rsid w:val="00672A00"/>
    <w:rPr>
      <w:rFonts w:eastAsia="Calibri" w:cs="Calibri Light"/>
      <w:color w:val="0CAD8D"/>
      <w:sz w:val="28"/>
      <w:szCs w:val="28"/>
    </w:rPr>
  </w:style>
  <w:style w:type="paragraph" w:customStyle="1" w:styleId="AberstoneTitle">
    <w:name w:val="Aberstone Title"/>
    <w:basedOn w:val="Title1"/>
    <w:next w:val="IntenseQuote"/>
    <w:autoRedefine/>
    <w:qFormat/>
    <w:rsid w:val="00672A00"/>
    <w:pPr>
      <w:jc w:val="center"/>
    </w:pPr>
    <w:rPr>
      <w:rFonts w:ascii="Gotham Light" w:hAnsi="Gotham Light" w:cs="Calibri Light"/>
      <w:color w:val="000000" w:themeColor="text1"/>
      <w:sz w:val="40"/>
      <w:szCs w:val="40"/>
    </w:rPr>
  </w:style>
  <w:style w:type="paragraph" w:customStyle="1" w:styleId="AberstoneH1">
    <w:name w:val="Aberstone H1"/>
    <w:basedOn w:val="Style1"/>
    <w:next w:val="AberstoneText"/>
    <w:autoRedefine/>
    <w:qFormat/>
    <w:rsid w:val="00F05A90"/>
    <w:pPr>
      <w:spacing w:after="120"/>
      <w:jc w:val="center"/>
    </w:pPr>
    <w:rPr>
      <w:rFonts w:ascii="Helvetica Neue" w:hAnsi="Helvetica Neue" w:cs="Calibri Light"/>
      <w:color w:val="000000" w:themeColor="text1"/>
    </w:rPr>
  </w:style>
  <w:style w:type="paragraph" w:customStyle="1" w:styleId="AberstoneText">
    <w:name w:val="Aberstone Text"/>
    <w:basedOn w:val="Normal"/>
    <w:autoRedefine/>
    <w:qFormat/>
    <w:rsid w:val="00672A00"/>
    <w:pPr>
      <w:spacing w:after="120"/>
      <w:jc w:val="both"/>
    </w:pPr>
    <w:rPr>
      <w:rFonts w:eastAsia="Calibri" w:cs="Calibri Light"/>
      <w:sz w:val="24"/>
    </w:rPr>
  </w:style>
  <w:style w:type="paragraph" w:customStyle="1" w:styleId="AberstoneH2">
    <w:name w:val="Aberstone H2"/>
    <w:basedOn w:val="Normal"/>
    <w:autoRedefine/>
    <w:qFormat/>
    <w:rsid w:val="00F05A90"/>
    <w:pPr>
      <w:spacing w:before="120" w:after="120"/>
    </w:pPr>
    <w:rPr>
      <w:rFonts w:ascii="Helvetica Neue" w:eastAsia="Calibri" w:hAnsi="Helvetica Neue" w:cs="Calibri Light"/>
      <w:color w:val="FFFFFF" w:themeColor="background1"/>
      <w:sz w:val="24"/>
      <w:szCs w:val="24"/>
    </w:rPr>
  </w:style>
  <w:style w:type="paragraph" w:customStyle="1" w:styleId="Style4">
    <w:name w:val="Style4"/>
    <w:basedOn w:val="Normal"/>
    <w:autoRedefine/>
    <w:qFormat/>
    <w:rsid w:val="00672A00"/>
    <w:pPr>
      <w:spacing w:after="120"/>
    </w:pPr>
    <w:rPr>
      <w:rFonts w:eastAsia="Calibri" w:cs="Calibri Light"/>
      <w:b/>
      <w:color w:val="969696"/>
      <w:sz w:val="24"/>
      <w:szCs w:val="28"/>
    </w:rPr>
  </w:style>
  <w:style w:type="paragraph" w:customStyle="1" w:styleId="AberstoneDotPoint">
    <w:name w:val="Aberstone Dot Point"/>
    <w:basedOn w:val="DotPoint"/>
    <w:autoRedefine/>
    <w:rsid w:val="00672A00"/>
    <w:pPr>
      <w:spacing w:after="120"/>
      <w:ind w:left="567" w:hanging="357"/>
      <w:contextualSpacing w:val="0"/>
    </w:pPr>
    <w:rPr>
      <w:rFonts w:ascii="Gotham Light" w:hAnsi="Gotham Light"/>
      <w:sz w:val="24"/>
    </w:rPr>
  </w:style>
  <w:style w:type="paragraph" w:customStyle="1" w:styleId="AberstoneDot2">
    <w:name w:val="Aberstone Dot 2"/>
    <w:basedOn w:val="DotPoint2"/>
    <w:autoRedefine/>
    <w:qFormat/>
    <w:rsid w:val="00672A00"/>
    <w:pPr>
      <w:spacing w:after="120"/>
      <w:ind w:left="1434" w:hanging="357"/>
      <w:contextualSpacing w:val="0"/>
    </w:pPr>
    <w:rPr>
      <w:rFonts w:ascii="Gotham Light" w:hAnsi="Gotham Light"/>
      <w:sz w:val="24"/>
    </w:rPr>
  </w:style>
  <w:style w:type="paragraph" w:customStyle="1" w:styleId="AberstoneNumbers">
    <w:name w:val="Aberstone Numbers"/>
    <w:basedOn w:val="Numberlist"/>
    <w:autoRedefine/>
    <w:qFormat/>
    <w:rsid w:val="00672A00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</w:tabs>
      <w:spacing w:after="120"/>
      <w:ind w:left="714" w:hanging="357"/>
      <w:contextualSpacing w:val="0"/>
    </w:pPr>
    <w:rPr>
      <w:rFonts w:ascii="Gotham Light" w:hAnsi="Gotham Light"/>
      <w:sz w:val="24"/>
    </w:rPr>
  </w:style>
  <w:style w:type="paragraph" w:customStyle="1" w:styleId="AberstoneTableDotPoint">
    <w:name w:val="Aberstone Table Dot Point"/>
    <w:basedOn w:val="AberstoneDotPoint"/>
    <w:autoRedefine/>
    <w:qFormat/>
    <w:rsid w:val="00672A00"/>
    <w:rPr>
      <w:sz w:val="21"/>
    </w:rPr>
  </w:style>
  <w:style w:type="paragraph" w:customStyle="1" w:styleId="AberstoneTextbold">
    <w:name w:val="Aberstone Text bold"/>
    <w:basedOn w:val="AberstoneText"/>
    <w:autoRedefine/>
    <w:qFormat/>
    <w:rsid w:val="00672A00"/>
    <w:rPr>
      <w:b/>
    </w:rPr>
  </w:style>
  <w:style w:type="character" w:styleId="PageNumber">
    <w:name w:val="page number"/>
    <w:basedOn w:val="DefaultParagraphFont"/>
    <w:uiPriority w:val="99"/>
    <w:unhideWhenUsed/>
    <w:rsid w:val="0001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plano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iscommission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\OneDrive\GILL%20LING\Aberstone%20Upda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C:\Users\Brooke\OneDrive\GILL LING\Aberstone Updated Template.dotx</Template>
  <TotalTime>19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claire cunningham</cp:lastModifiedBy>
  <cp:revision>12</cp:revision>
  <dcterms:created xsi:type="dcterms:W3CDTF">2020-09-14T23:09:00Z</dcterms:created>
  <dcterms:modified xsi:type="dcterms:W3CDTF">2023-03-10T02:45:00Z</dcterms:modified>
</cp:coreProperties>
</file>